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C5" w:rsidRDefault="005D49C5" w:rsidP="00322E08">
      <w:r>
        <w:t>Posudek na diplomovou práci Kateřiny Kořínkové: Amatérský sportovní klub z antropologické perspektivy.</w:t>
      </w:r>
    </w:p>
    <w:p w:rsidR="005D49C5" w:rsidRDefault="005D49C5" w:rsidP="00322E08">
      <w:r>
        <w:t xml:space="preserve">Předností této práce je, vedle ukotveného metodologického uchopení a pečlivého přístupu k terénnímu výzkumu, především její čtivost a skutečnost, že je zábavná. Propojení sportovních aktivit s další rozšířenou formou trávení volného času – v hospodě – je charakteristickým rysem naší kultury a způsob, jakým autorka analyzovala a popsala tento fenomén je pro mne milým čtenářským osvěžením. Kultivovaně sepsaná a jasně strukturovaná práce hledá teoretické zakotvení v celkem široké základně odborných textů a je korunována bohatou dokumentací v přílohách. Čtení pro mne bylo příjemným osvěžením v suchopárné letní záplavě letošních studentských prací, proto navrhuji hodnocení </w:t>
      </w:r>
      <w:r>
        <w:rPr>
          <w:b/>
        </w:rPr>
        <w:t>velmi dobře</w:t>
      </w:r>
      <w:r>
        <w:t xml:space="preserve"> a práci doporučuji k obhájení.</w:t>
      </w:r>
    </w:p>
    <w:p w:rsidR="005D49C5" w:rsidRDefault="005D49C5" w:rsidP="00322E08">
      <w:r>
        <w:t>Ve Františkově v den výročí vpádu sovětských vojsk do ČSSR 21. 8. 2011    Tomáš Petráň</w:t>
      </w:r>
    </w:p>
    <w:p w:rsidR="005D49C5" w:rsidRDefault="005D49C5"/>
    <w:sectPr w:rsidR="005D49C5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08"/>
    <w:rsid w:val="00322E08"/>
    <w:rsid w:val="00337265"/>
    <w:rsid w:val="003C1290"/>
    <w:rsid w:val="005D49C5"/>
    <w:rsid w:val="005F073D"/>
    <w:rsid w:val="00864B30"/>
    <w:rsid w:val="00C06CBC"/>
    <w:rsid w:val="00E67CA2"/>
    <w:rsid w:val="00E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132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na diplomovou práci Kateřiny Kořínkové: Amatérský sportovní klub z antropologické perspektivy</dc:title>
  <dc:subject/>
  <dc:creator>Windows User</dc:creator>
  <cp:keywords/>
  <dc:description/>
  <cp:lastModifiedBy>UPa</cp:lastModifiedBy>
  <cp:revision>2</cp:revision>
  <dcterms:created xsi:type="dcterms:W3CDTF">2011-09-01T10:03:00Z</dcterms:created>
  <dcterms:modified xsi:type="dcterms:W3CDTF">2011-09-01T10:03:00Z</dcterms:modified>
</cp:coreProperties>
</file>